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CB" w:rsidRDefault="00EB26CB" w:rsidP="00EB26CB">
      <w:pPr>
        <w:pStyle w:val="a3"/>
        <w:spacing w:before="0"/>
        <w:ind w:left="851" w:hanging="851"/>
        <w:jc w:val="center"/>
        <w:rPr>
          <w:spacing w:val="30"/>
          <w:sz w:val="21"/>
        </w:rPr>
      </w:pPr>
      <w:bookmarkStart w:id="0" w:name="_GoBack"/>
      <w:bookmarkEnd w:id="0"/>
      <w:r>
        <w:rPr>
          <w:rFonts w:hint="eastAsia"/>
          <w:spacing w:val="30"/>
          <w:sz w:val="21"/>
        </w:rPr>
        <w:t>特定工場廃止届出書</w:t>
      </w:r>
    </w:p>
    <w:p w:rsidR="00EB26CB" w:rsidRDefault="00EB26CB" w:rsidP="00EB26CB">
      <w:pPr>
        <w:pStyle w:val="a3"/>
        <w:spacing w:before="0"/>
        <w:ind w:left="851" w:hanging="851"/>
        <w:rPr>
          <w:sz w:val="21"/>
        </w:rPr>
      </w:pPr>
    </w:p>
    <w:p w:rsidR="00EB26CB" w:rsidRDefault="00DB41DC" w:rsidP="00EB26CB">
      <w:pPr>
        <w:pStyle w:val="a3"/>
        <w:spacing w:before="0"/>
        <w:ind w:left="851" w:hanging="851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</w:t>
      </w:r>
      <w:r w:rsidR="00EB26CB">
        <w:rPr>
          <w:rFonts w:hint="eastAsia"/>
          <w:sz w:val="21"/>
        </w:rPr>
        <w:t xml:space="preserve">　　年　　月　　日</w:t>
      </w:r>
    </w:p>
    <w:p w:rsidR="00EB26CB" w:rsidRDefault="00EB26CB" w:rsidP="00EB26CB">
      <w:pPr>
        <w:pStyle w:val="a3"/>
        <w:spacing w:before="0"/>
        <w:rPr>
          <w:sz w:val="21"/>
        </w:rPr>
      </w:pPr>
      <w:r>
        <w:rPr>
          <w:rFonts w:hint="eastAsia"/>
          <w:sz w:val="21"/>
        </w:rPr>
        <w:t>千歳市長　山口　幸太郎　様</w:t>
      </w:r>
    </w:p>
    <w:p w:rsidR="00EB26CB" w:rsidRDefault="00EB26CB" w:rsidP="00EB26CB">
      <w:pPr>
        <w:pStyle w:val="a3"/>
        <w:spacing w:before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住所</w:t>
      </w:r>
    </w:p>
    <w:p w:rsidR="00EB26CB" w:rsidRDefault="00DB41DC" w:rsidP="00EB26CB">
      <w:pPr>
        <w:pStyle w:val="a3"/>
        <w:spacing w:after="180"/>
        <w:ind w:firstLineChars="1800" w:firstLine="3780"/>
        <w:rPr>
          <w:sz w:val="21"/>
        </w:rPr>
      </w:pPr>
      <w:r>
        <w:rPr>
          <w:rFonts w:hint="eastAsia"/>
          <w:sz w:val="21"/>
        </w:rPr>
        <w:t xml:space="preserve">　届出者　　　　　　　　　　　　　　　　　</w:t>
      </w:r>
    </w:p>
    <w:p w:rsidR="00EB26CB" w:rsidRDefault="00EB26CB" w:rsidP="00EB26CB">
      <w:pPr>
        <w:pStyle w:val="a3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名称</w:t>
      </w:r>
    </w:p>
    <w:p w:rsidR="00EB26CB" w:rsidRDefault="00EB26CB" w:rsidP="00EB26CB">
      <w:pPr>
        <w:pStyle w:val="a3"/>
        <w:ind w:firstLineChars="1800" w:firstLine="3780"/>
        <w:rPr>
          <w:sz w:val="21"/>
        </w:rPr>
      </w:pPr>
      <w:r>
        <w:rPr>
          <w:rFonts w:hint="eastAsia"/>
          <w:sz w:val="21"/>
        </w:rPr>
        <w:t>（担当者）</w:t>
      </w:r>
    </w:p>
    <w:p w:rsidR="00EB26CB" w:rsidRDefault="00EB26CB" w:rsidP="00EB26CB">
      <w:pPr>
        <w:pStyle w:val="a3"/>
        <w:spacing w:before="0" w:after="30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電話</w:t>
      </w:r>
    </w:p>
    <w:p w:rsidR="00EB26CB" w:rsidRDefault="00EB26CB" w:rsidP="00EB26CB">
      <w:pPr>
        <w:pStyle w:val="a3"/>
        <w:spacing w:before="0" w:after="120"/>
        <w:rPr>
          <w:sz w:val="21"/>
        </w:rPr>
      </w:pPr>
      <w:r>
        <w:rPr>
          <w:rFonts w:hint="eastAsia"/>
          <w:sz w:val="21"/>
        </w:rPr>
        <w:t>工場立地法第８条第１項の規定により、特定工場廃止について次のとおり届け出ます．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"/>
        <w:gridCol w:w="735"/>
        <w:gridCol w:w="2100"/>
        <w:gridCol w:w="735"/>
        <w:gridCol w:w="420"/>
        <w:gridCol w:w="4410"/>
      </w:tblGrid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特定工場の設置の場所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特定工場における製品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特定工場の敷地面積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特定工場の建築面積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特定工場の廃止の年月日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</w:p>
        </w:tc>
      </w:tr>
      <w:tr w:rsidR="00EB26CB" w:rsidTr="004C5A2B">
        <w:trPr>
          <w:trHeight w:val="2057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廃止届出書の提出理由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特定工場の跡地利用予定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</w:p>
        </w:tc>
      </w:tr>
      <w:tr w:rsidR="00EB26CB" w:rsidTr="004C5A2B">
        <w:trPr>
          <w:cantSplit/>
          <w:trHeight w:val="645"/>
        </w:trPr>
        <w:tc>
          <w:tcPr>
            <w:tcW w:w="13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整理番号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EB26CB" w:rsidRDefault="00EB26CB" w:rsidP="004C5A2B">
            <w:pPr>
              <w:pStyle w:val="a3"/>
              <w:spacing w:before="0" w:after="60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　　　　　考</w:t>
            </w:r>
          </w:p>
        </w:tc>
        <w:tc>
          <w:tcPr>
            <w:tcW w:w="4410" w:type="dxa"/>
            <w:vMerge w:val="restart"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</w:tr>
      <w:tr w:rsidR="00EB26CB" w:rsidTr="004C5A2B">
        <w:trPr>
          <w:cantSplit/>
          <w:trHeight w:val="645"/>
        </w:trPr>
        <w:tc>
          <w:tcPr>
            <w:tcW w:w="13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受理年月日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410" w:type="dxa"/>
            <w:vMerge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</w:tr>
      <w:tr w:rsidR="00EB26CB" w:rsidTr="004C5A2B">
        <w:trPr>
          <w:cantSplit/>
          <w:trHeight w:val="1803"/>
        </w:trPr>
        <w:tc>
          <w:tcPr>
            <w:tcW w:w="525" w:type="dxa"/>
            <w:textDirection w:val="tbRlV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審査結果</w:t>
            </w:r>
          </w:p>
        </w:tc>
        <w:tc>
          <w:tcPr>
            <w:tcW w:w="3675" w:type="dxa"/>
            <w:gridSpan w:val="4"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410" w:type="dxa"/>
            <w:vMerge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</w:tr>
    </w:tbl>
    <w:p w:rsidR="00EB26CB" w:rsidRDefault="00EB26CB" w:rsidP="00EB26CB">
      <w:pPr>
        <w:pStyle w:val="a3"/>
        <w:spacing w:before="0" w:after="60"/>
        <w:rPr>
          <w:sz w:val="21"/>
        </w:rPr>
        <w:sectPr w:rsidR="00EB26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74" w:right="1588" w:bottom="1418" w:left="1588" w:header="851" w:footer="992" w:gutter="0"/>
          <w:cols w:space="425"/>
          <w:docGrid w:type="lines" w:linePitch="360"/>
        </w:sectPr>
      </w:pPr>
    </w:p>
    <w:p w:rsidR="00EB26CB" w:rsidRDefault="00EB26CB" w:rsidP="00EB26CB">
      <w:pPr>
        <w:pStyle w:val="a3"/>
        <w:spacing w:before="0"/>
        <w:ind w:left="851" w:hanging="851"/>
        <w:rPr>
          <w:spacing w:val="30"/>
          <w:sz w:val="21"/>
        </w:rPr>
      </w:pPr>
    </w:p>
    <w:p w:rsidR="00EB26CB" w:rsidRDefault="00EB26CB" w:rsidP="00EB26CB">
      <w:pPr>
        <w:pStyle w:val="a3"/>
        <w:spacing w:before="0"/>
        <w:ind w:left="851" w:hanging="851"/>
        <w:rPr>
          <w:spacing w:val="30"/>
          <w:sz w:val="21"/>
        </w:rPr>
      </w:pPr>
      <w:r>
        <w:rPr>
          <w:rFonts w:hint="eastAsia"/>
          <w:spacing w:val="30"/>
          <w:sz w:val="21"/>
        </w:rPr>
        <w:lastRenderedPageBreak/>
        <w:t xml:space="preserve">（記入例）　　　　　</w:t>
      </w:r>
      <w:r>
        <w:rPr>
          <w:rFonts w:hint="eastAsia"/>
          <w:spacing w:val="30"/>
          <w:sz w:val="21"/>
        </w:rPr>
        <w:t xml:space="preserve"> </w:t>
      </w:r>
      <w:r>
        <w:rPr>
          <w:rFonts w:hint="eastAsia"/>
          <w:spacing w:val="30"/>
          <w:sz w:val="21"/>
        </w:rPr>
        <w:t xml:space="preserve">　特定工場廃止届出書</w:t>
      </w:r>
    </w:p>
    <w:p w:rsidR="00EB26CB" w:rsidRDefault="00EB26CB" w:rsidP="00EB26CB">
      <w:pPr>
        <w:pStyle w:val="a3"/>
        <w:spacing w:before="0"/>
        <w:ind w:left="851" w:hanging="851"/>
        <w:rPr>
          <w:sz w:val="21"/>
        </w:rPr>
      </w:pPr>
    </w:p>
    <w:p w:rsidR="00EB26CB" w:rsidRDefault="00F65BF8" w:rsidP="00EB26CB">
      <w:pPr>
        <w:pStyle w:val="a3"/>
        <w:spacing w:before="0"/>
        <w:ind w:left="851" w:hanging="851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</w:t>
      </w:r>
      <w:r w:rsidR="00EB26CB">
        <w:rPr>
          <w:rFonts w:hint="eastAsia"/>
          <w:sz w:val="21"/>
        </w:rPr>
        <w:t xml:space="preserve">　　年　　月　　日</w:t>
      </w:r>
    </w:p>
    <w:p w:rsidR="00EB26CB" w:rsidRDefault="00EB26CB" w:rsidP="00EB26CB">
      <w:pPr>
        <w:pStyle w:val="a3"/>
        <w:spacing w:before="0"/>
        <w:rPr>
          <w:sz w:val="21"/>
        </w:rPr>
      </w:pPr>
      <w:r>
        <w:rPr>
          <w:rFonts w:hint="eastAsia"/>
          <w:sz w:val="21"/>
        </w:rPr>
        <w:t>千歳市長　山口　幸太郎　様</w:t>
      </w:r>
    </w:p>
    <w:p w:rsidR="00EB26CB" w:rsidRDefault="00EB26CB" w:rsidP="00EB26CB">
      <w:pPr>
        <w:pStyle w:val="a3"/>
        <w:spacing w:before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住所</w:t>
      </w:r>
    </w:p>
    <w:p w:rsidR="00EB26CB" w:rsidRDefault="00EB26CB" w:rsidP="00EB26CB">
      <w:pPr>
        <w:pStyle w:val="a3"/>
        <w:spacing w:after="180"/>
        <w:ind w:left="4253"/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 </w:t>
      </w:r>
      <w:r w:rsidR="00F65BF8">
        <w:rPr>
          <w:rFonts w:hint="eastAsia"/>
          <w:sz w:val="21"/>
        </w:rPr>
        <w:t xml:space="preserve">届出者　　　　　　　　　　　　　　　　</w:t>
      </w:r>
    </w:p>
    <w:p w:rsidR="00EB26CB" w:rsidRDefault="00EB26CB" w:rsidP="00EB26CB">
      <w:pPr>
        <w:pStyle w:val="a3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　　　名称</w:t>
      </w:r>
      <w:r>
        <w:rPr>
          <w:rFonts w:hint="eastAsia"/>
          <w:sz w:val="21"/>
        </w:rPr>
        <w:t xml:space="preserve"> </w:t>
      </w:r>
    </w:p>
    <w:p w:rsidR="00EB26CB" w:rsidRDefault="00EB26CB" w:rsidP="00EB26CB">
      <w:pPr>
        <w:pStyle w:val="a3"/>
        <w:ind w:firstLineChars="2100" w:firstLine="4410"/>
        <w:rPr>
          <w:sz w:val="21"/>
        </w:rPr>
      </w:pPr>
      <w:r>
        <w:rPr>
          <w:rFonts w:hint="eastAsia"/>
          <w:sz w:val="21"/>
        </w:rPr>
        <w:t>（担当者）</w:t>
      </w:r>
    </w:p>
    <w:p w:rsidR="00EB26CB" w:rsidRDefault="00EB26CB" w:rsidP="00EB26CB">
      <w:pPr>
        <w:pStyle w:val="a3"/>
        <w:spacing w:before="0" w:after="30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電話</w:t>
      </w:r>
    </w:p>
    <w:p w:rsidR="00EB26CB" w:rsidRDefault="00EB26CB" w:rsidP="00EB26CB">
      <w:pPr>
        <w:pStyle w:val="a3"/>
        <w:spacing w:before="0" w:after="120"/>
        <w:rPr>
          <w:sz w:val="21"/>
        </w:rPr>
      </w:pPr>
      <w:r>
        <w:rPr>
          <w:rFonts w:hint="eastAsia"/>
          <w:sz w:val="21"/>
        </w:rPr>
        <w:t>工場立地法第８条第１項の規定により、特定工場廃止について次のとおり届け出ます．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"/>
        <w:gridCol w:w="735"/>
        <w:gridCol w:w="2100"/>
        <w:gridCol w:w="735"/>
        <w:gridCol w:w="420"/>
        <w:gridCol w:w="4410"/>
      </w:tblGrid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特定工場の設置の場所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千歳市○○１丁目２番３号</w:t>
            </w: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特定工場における製品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□□□□□</w:t>
            </w: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特定工場の敷地面積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ascii="ＭＳ 明朝" w:hint="eastAsia"/>
                <w:sz w:val="21"/>
              </w:rPr>
              <w:t>㎡</w:t>
            </w: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特定工場の建築面積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ascii="ＭＳ 明朝" w:hint="eastAsia"/>
                <w:sz w:val="21"/>
              </w:rPr>
              <w:t>㎡</w:t>
            </w: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特定工場の廃止の年月日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EB26CB" w:rsidTr="004C5A2B">
        <w:trPr>
          <w:trHeight w:val="2057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廃止届出書の提出理由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販売不振による工場の閉鎖</w:t>
            </w:r>
          </w:p>
        </w:tc>
      </w:tr>
      <w:tr w:rsidR="00EB26CB" w:rsidTr="004C5A2B">
        <w:trPr>
          <w:trHeight w:val="645"/>
        </w:trPr>
        <w:tc>
          <w:tcPr>
            <w:tcW w:w="630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特定工場の跡地利用予定</w:t>
            </w:r>
          </w:p>
        </w:tc>
        <w:tc>
          <w:tcPr>
            <w:tcW w:w="55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未定</w:t>
            </w:r>
          </w:p>
        </w:tc>
      </w:tr>
      <w:tr w:rsidR="00EB26CB" w:rsidTr="004C5A2B">
        <w:trPr>
          <w:cantSplit/>
          <w:trHeight w:val="645"/>
        </w:trPr>
        <w:tc>
          <w:tcPr>
            <w:tcW w:w="13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整理番号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EB26CB" w:rsidRDefault="00EB26CB" w:rsidP="004C5A2B">
            <w:pPr>
              <w:pStyle w:val="a3"/>
              <w:spacing w:before="0" w:after="60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　　　　　考</w:t>
            </w:r>
          </w:p>
        </w:tc>
        <w:tc>
          <w:tcPr>
            <w:tcW w:w="4410" w:type="dxa"/>
            <w:vMerge w:val="restart"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</w:tr>
      <w:tr w:rsidR="00EB26CB" w:rsidTr="004C5A2B">
        <w:trPr>
          <w:cantSplit/>
          <w:trHeight w:val="645"/>
        </w:trPr>
        <w:tc>
          <w:tcPr>
            <w:tcW w:w="1365" w:type="dxa"/>
            <w:gridSpan w:val="3"/>
            <w:vAlign w:val="center"/>
          </w:tcPr>
          <w:p w:rsidR="00EB26CB" w:rsidRDefault="00EB26CB" w:rsidP="004C5A2B">
            <w:pPr>
              <w:pStyle w:val="a3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受理年月日</w:t>
            </w:r>
          </w:p>
        </w:tc>
        <w:tc>
          <w:tcPr>
            <w:tcW w:w="2835" w:type="dxa"/>
            <w:gridSpan w:val="2"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410" w:type="dxa"/>
            <w:vMerge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</w:tr>
      <w:tr w:rsidR="00EB26CB" w:rsidTr="004C5A2B">
        <w:trPr>
          <w:cantSplit/>
          <w:trHeight w:val="1803"/>
        </w:trPr>
        <w:tc>
          <w:tcPr>
            <w:tcW w:w="525" w:type="dxa"/>
            <w:textDirection w:val="tbRlV"/>
            <w:vAlign w:val="center"/>
          </w:tcPr>
          <w:p w:rsidR="00EB26CB" w:rsidRDefault="00EB26CB" w:rsidP="004C5A2B">
            <w:pPr>
              <w:pStyle w:val="a3"/>
              <w:spacing w:before="0"/>
              <w:jc w:val="center"/>
              <w:rPr>
                <w:spacing w:val="50"/>
                <w:sz w:val="21"/>
              </w:rPr>
            </w:pPr>
            <w:r>
              <w:rPr>
                <w:rFonts w:hint="eastAsia"/>
                <w:spacing w:val="50"/>
                <w:sz w:val="21"/>
              </w:rPr>
              <w:t>審査結果</w:t>
            </w:r>
          </w:p>
        </w:tc>
        <w:tc>
          <w:tcPr>
            <w:tcW w:w="3675" w:type="dxa"/>
            <w:gridSpan w:val="4"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  <w:tc>
          <w:tcPr>
            <w:tcW w:w="4410" w:type="dxa"/>
            <w:vMerge/>
            <w:vAlign w:val="center"/>
          </w:tcPr>
          <w:p w:rsidR="00EB26CB" w:rsidRDefault="00EB26CB" w:rsidP="004C5A2B">
            <w:pPr>
              <w:pStyle w:val="a3"/>
              <w:spacing w:before="0" w:after="60"/>
              <w:rPr>
                <w:sz w:val="21"/>
              </w:rPr>
            </w:pPr>
          </w:p>
        </w:tc>
      </w:tr>
    </w:tbl>
    <w:p w:rsidR="00EB26CB" w:rsidRDefault="00EB26CB" w:rsidP="00EB26CB">
      <w:pPr>
        <w:pStyle w:val="a3"/>
        <w:spacing w:before="0" w:after="300"/>
        <w:rPr>
          <w:sz w:val="21"/>
        </w:rPr>
        <w:sectPr w:rsidR="00EB26CB">
          <w:type w:val="continuous"/>
          <w:pgSz w:w="11906" w:h="16838" w:code="9"/>
          <w:pgMar w:top="1474" w:right="1588" w:bottom="1418" w:left="1588" w:header="851" w:footer="992" w:gutter="0"/>
          <w:cols w:space="425"/>
          <w:docGrid w:type="lines" w:linePitch="360"/>
        </w:sectPr>
      </w:pPr>
    </w:p>
    <w:p w:rsidR="0034242B" w:rsidRDefault="0034242B"/>
    <w:sectPr w:rsidR="0034242B" w:rsidSect="007128F4">
      <w:type w:val="continuous"/>
      <w:pgSz w:w="11906" w:h="16838" w:code="9"/>
      <w:pgMar w:top="1474" w:right="1588" w:bottom="567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72" w:rsidRDefault="00373072" w:rsidP="00373072">
      <w:r>
        <w:separator/>
      </w:r>
    </w:p>
  </w:endnote>
  <w:endnote w:type="continuationSeparator" w:id="0">
    <w:p w:rsidR="00373072" w:rsidRDefault="00373072" w:rsidP="0037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72" w:rsidRDefault="003730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72" w:rsidRDefault="003730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72" w:rsidRDefault="003730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72" w:rsidRDefault="00373072" w:rsidP="00373072">
      <w:r>
        <w:separator/>
      </w:r>
    </w:p>
  </w:footnote>
  <w:footnote w:type="continuationSeparator" w:id="0">
    <w:p w:rsidR="00373072" w:rsidRDefault="00373072" w:rsidP="0037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72" w:rsidRDefault="003730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72" w:rsidRDefault="003730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72" w:rsidRDefault="003730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CB"/>
    <w:rsid w:val="002A51BA"/>
    <w:rsid w:val="0034242B"/>
    <w:rsid w:val="00347E6D"/>
    <w:rsid w:val="00373072"/>
    <w:rsid w:val="00DB41DC"/>
    <w:rsid w:val="00EB26CB"/>
    <w:rsid w:val="00F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6CB"/>
    <w:pPr>
      <w:spacing w:before="120"/>
    </w:pPr>
    <w:rPr>
      <w:rFonts w:ascii="Century" w:eastAsia="ＭＳ 明朝" w:hAnsi="Century" w:cs="Times New Roman"/>
      <w:sz w:val="18"/>
      <w:szCs w:val="20"/>
    </w:rPr>
  </w:style>
  <w:style w:type="character" w:customStyle="1" w:styleId="a4">
    <w:name w:val="本文 (文字)"/>
    <w:basedOn w:val="a0"/>
    <w:link w:val="a3"/>
    <w:rsid w:val="00EB26C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373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072"/>
  </w:style>
  <w:style w:type="paragraph" w:styleId="a7">
    <w:name w:val="footer"/>
    <w:basedOn w:val="a"/>
    <w:link w:val="a8"/>
    <w:uiPriority w:val="99"/>
    <w:unhideWhenUsed/>
    <w:rsid w:val="00373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C186C974.dotm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2021-05-28T00:47:00Z</dcterms:created>
  <dcterms:modified xsi:type="dcterms:W3CDTF">2021-05-28T00:48:00Z</dcterms:modified>
</cp:coreProperties>
</file>